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4E9C" w14:textId="07BBDDCB" w:rsidR="0044060A" w:rsidRDefault="0044060A" w:rsidP="00304D77">
      <w:pPr>
        <w:pStyle w:val="1Head20pt"/>
        <w:spacing w:after="0"/>
      </w:pPr>
      <w:r>
        <w:t>Betreuungs</w:t>
      </w:r>
      <w:r w:rsidR="00911961">
        <w:t>zusage</w:t>
      </w:r>
    </w:p>
    <w:p w14:paraId="4D385BEF" w14:textId="1F0B1055" w:rsidR="00304D77" w:rsidRPr="00304D77" w:rsidRDefault="00304D77" w:rsidP="00304D77">
      <w:pPr>
        <w:pStyle w:val="1Subhead13pt"/>
        <w:spacing w:after="280"/>
        <w:rPr>
          <w:lang w:val="de-DE"/>
        </w:rPr>
      </w:pPr>
      <w:r w:rsidRPr="00304D77">
        <w:rPr>
          <w:lang w:val="de-DE"/>
        </w:rPr>
        <w:t>in</w:t>
      </w:r>
      <w:r>
        <w:rPr>
          <w:lang w:val="de-DE"/>
        </w:rPr>
        <w:t xml:space="preserve"> </w:t>
      </w:r>
      <w:r w:rsidRPr="00304D77">
        <w:rPr>
          <w:lang w:val="de-DE"/>
        </w:rPr>
        <w:t xml:space="preserve">der </w:t>
      </w:r>
      <w:r w:rsidR="001F60BB" w:rsidRPr="0023322D">
        <w:rPr>
          <w:lang w:val="de-DE"/>
        </w:rPr>
        <w:t>‚</w:t>
      </w:r>
      <w:sdt>
        <w:sdtPr>
          <w:rPr>
            <w:lang w:val="de-DE"/>
          </w:rPr>
          <w:id w:val="1817458013"/>
          <w:placeholder>
            <w:docPart w:val="B4BB092229FAB44AABC276AC15B078E6"/>
          </w:placeholder>
        </w:sdtPr>
        <w:sdtEndPr/>
        <w:sdtContent>
          <w:r w:rsidR="0061366C">
            <w:rPr>
              <w:lang w:val="de-DE"/>
            </w:rPr>
            <w:t xml:space="preserve">Abteilung </w:t>
          </w:r>
          <w:r w:rsidR="0061366C" w:rsidRPr="0061366C">
            <w:rPr>
              <w:b w:val="0"/>
              <w:bCs w:val="0"/>
              <w:color w:val="9A9A99"/>
              <w:lang w:val="de-DE"/>
            </w:rPr>
            <w:t>(klicken Sie hier)</w:t>
          </w:r>
        </w:sdtContent>
      </w:sdt>
      <w:r w:rsidR="001F60BB" w:rsidRPr="0023322D">
        <w:rPr>
          <w:lang w:val="de-DE"/>
        </w:rPr>
        <w:t>‘</w:t>
      </w:r>
    </w:p>
    <w:p w14:paraId="692907F0" w14:textId="6063EE7C" w:rsidR="00911961" w:rsidRDefault="00911961" w:rsidP="00911961">
      <w:pPr>
        <w:pStyle w:val="2Fliesstext11ptAbstandvor"/>
        <w:tabs>
          <w:tab w:val="left" w:pos="3686"/>
        </w:tabs>
      </w:pPr>
      <w:r>
        <w:t xml:space="preserve">Hiermit bestätige ich, </w:t>
      </w:r>
      <w:r>
        <w:tab/>
      </w:r>
      <w:sdt>
        <w:sdtPr>
          <w:id w:val="-664469003"/>
          <w:placeholder>
            <w:docPart w:val="6CDD0EAB4A73AF469364E8F95632BA08"/>
          </w:placeholder>
        </w:sdtPr>
        <w:sdtEndPr/>
        <w:sdtContent>
          <w:r>
            <w:t>Titel, Vorname, Name</w:t>
          </w:r>
          <w:r w:rsidR="0007253F">
            <w:t xml:space="preserve"> </w:t>
          </w:r>
          <w:r w:rsidR="0007253F" w:rsidRPr="0007253F">
            <w:rPr>
              <w:color w:val="9A9A99" w:themeColor="accent1" w:themeTint="99"/>
            </w:rPr>
            <w:t>(klicken Sie hier)</w:t>
          </w:r>
        </w:sdtContent>
      </w:sdt>
    </w:p>
    <w:p w14:paraId="0CA2CC5B" w14:textId="27C0E114" w:rsidR="009D2AF5" w:rsidRDefault="009D2AF5" w:rsidP="009D2AF5">
      <w:pPr>
        <w:pStyle w:val="2Fliesstext11ptAbstandvor"/>
        <w:tabs>
          <w:tab w:val="left" w:pos="3686"/>
        </w:tabs>
        <w:spacing w:before="280"/>
      </w:pPr>
      <w:r>
        <w:t xml:space="preserve">dass ich </w:t>
      </w:r>
      <w:r w:rsidRPr="009D2AF5">
        <w:t>als weitere, fachlich ausgewiesene Betreuungsperson</w:t>
      </w:r>
      <w:r w:rsidR="00D768FE">
        <w:rPr>
          <w:rStyle w:val="Funotenzeichen"/>
        </w:rPr>
        <w:footnoteReference w:id="1"/>
      </w:r>
    </w:p>
    <w:p w14:paraId="35F2F6EC" w14:textId="008311A3" w:rsidR="00911961" w:rsidRDefault="00911961" w:rsidP="00CE2628">
      <w:pPr>
        <w:pStyle w:val="2Fliesstext11ptAbstandvor"/>
        <w:tabs>
          <w:tab w:val="left" w:pos="3686"/>
        </w:tabs>
        <w:spacing w:before="280"/>
      </w:pPr>
      <w:r>
        <w:t>von</w:t>
      </w:r>
      <w:r>
        <w:tab/>
      </w:r>
      <w:sdt>
        <w:sdtPr>
          <w:id w:val="2143994753"/>
          <w:placeholder>
            <w:docPart w:val="319DDFDD5072AE4EB2C57C4F2646EFC8"/>
          </w:placeholder>
        </w:sdtPr>
        <w:sdtEndPr/>
        <w:sdtContent>
          <w:sdt>
            <w:sdtPr>
              <w:id w:val="283236848"/>
              <w:placeholder>
                <w:docPart w:val="7AC4C6A30D4760458C88D53B74C4F3AE"/>
              </w:placeholder>
            </w:sdtPr>
            <w:sdtEndPr/>
            <w:sdtContent>
              <w:r>
                <w:t>Titel, Vorname, Name</w:t>
              </w:r>
              <w:r w:rsidR="0007253F">
                <w:t xml:space="preserve"> </w:t>
              </w:r>
              <w:r w:rsidR="0007253F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</w:p>
    <w:p w14:paraId="517072E4" w14:textId="5795D9B1" w:rsidR="00911961" w:rsidRDefault="00911961" w:rsidP="00911961">
      <w:pPr>
        <w:pStyle w:val="2Fliesstext11ptAbstandvor"/>
        <w:tabs>
          <w:tab w:val="left" w:pos="3686"/>
        </w:tabs>
      </w:pPr>
      <w:r>
        <w:t>an der Hochschule</w:t>
      </w:r>
      <w:r>
        <w:tab/>
      </w:r>
      <w:sdt>
        <w:sdtPr>
          <w:id w:val="-2040816207"/>
          <w:placeholder>
            <w:docPart w:val="0B70C093AF289F408EC87BC97C060824"/>
          </w:placeholder>
        </w:sdtPr>
        <w:sdtEndPr/>
        <w:sdtContent>
          <w:sdt>
            <w:sdtPr>
              <w:id w:val="1565296568"/>
              <w:placeholder>
                <w:docPart w:val="B7756AD42D6BD84C8DF4A5D099BF3546"/>
              </w:placeholder>
            </w:sdtPr>
            <w:sdtEndPr/>
            <w:sdtContent>
              <w:r>
                <w:t>Name der Hochschule</w:t>
              </w:r>
              <w:r w:rsidR="0007253F">
                <w:t xml:space="preserve"> </w:t>
              </w:r>
              <w:r w:rsidR="0007253F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</w:p>
    <w:p w14:paraId="63729425" w14:textId="039CE45F" w:rsidR="00911961" w:rsidRDefault="00911961" w:rsidP="00911961">
      <w:pPr>
        <w:pStyle w:val="2Fliesstext11ptAbstandvor"/>
        <w:tabs>
          <w:tab w:val="left" w:pos="3686"/>
        </w:tabs>
      </w:pPr>
      <w:r>
        <w:t>für die Dissertation mit dem Arbeitstitel</w:t>
      </w:r>
      <w:r>
        <w:tab/>
      </w:r>
      <w:sdt>
        <w:sdtPr>
          <w:id w:val="438566560"/>
          <w:placeholder>
            <w:docPart w:val="2F226F5D12CC7C49AD8A08E4B833FED7"/>
          </w:placeholder>
          <w:showingPlcHdr/>
        </w:sdtPr>
        <w:sdtEndPr/>
        <w:sdtContent>
          <w:r w:rsidRPr="001113AA">
            <w:rPr>
              <w:rStyle w:val="Platzhaltertext"/>
            </w:rPr>
            <w:t>Klicken oder tippen Sie hier, um Text einzugeben.</w:t>
          </w:r>
        </w:sdtContent>
      </w:sdt>
    </w:p>
    <w:p w14:paraId="4B9AB92B" w14:textId="0F5AC135" w:rsidR="00911961" w:rsidRDefault="00D768FE" w:rsidP="00911961">
      <w:pPr>
        <w:pStyle w:val="2Fliesstext11ptAbstandvor"/>
      </w:pPr>
      <w:r>
        <w:t xml:space="preserve">die Betreuung </w:t>
      </w:r>
      <w:r w:rsidR="00911961">
        <w:t xml:space="preserve">in der </w:t>
      </w:r>
      <w:r w:rsidR="00E97913">
        <w:t>oben genannten Abteilung</w:t>
      </w:r>
      <w:r w:rsidR="00911961">
        <w:t xml:space="preserve"> übernehme.</w:t>
      </w:r>
    </w:p>
    <w:p w14:paraId="05AF4F42" w14:textId="6D1CAD80" w:rsidR="00911961" w:rsidRPr="00304D77" w:rsidRDefault="008B20E9" w:rsidP="00304D77">
      <w:pPr>
        <w:pStyle w:val="2Fliesstext11ptAbstandvorgross"/>
        <w:spacing w:before="5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90802" wp14:editId="3C52AEC3">
                <wp:simplePos x="0" y="0"/>
                <wp:positionH relativeFrom="column">
                  <wp:posOffset>0</wp:posOffset>
                </wp:positionH>
                <wp:positionV relativeFrom="paragraph">
                  <wp:posOffset>345686</wp:posOffset>
                </wp:positionV>
                <wp:extent cx="3082413" cy="0"/>
                <wp:effectExtent l="0" t="0" r="16510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4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B9161"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2pt" to="242.7pt,2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" strokecolor="#575756 [3204]" strokeweight="1pt">
                <v:stroke joinstyle="miter"/>
              </v:line>
            </w:pict>
          </mc:Fallback>
        </mc:AlternateContent>
      </w:r>
      <w:r w:rsidR="00911961" w:rsidRPr="00304D77">
        <w:rPr>
          <w:sz w:val="18"/>
          <w:szCs w:val="18"/>
        </w:rPr>
        <w:t>Datum, Unterschrift</w:t>
      </w:r>
    </w:p>
    <w:p w14:paraId="19B9836A" w14:textId="77777777" w:rsidR="009D2AF5" w:rsidRDefault="009D2AF5" w:rsidP="00CB7DAF">
      <w:pPr>
        <w:pStyle w:val="2Fliesstext11pt"/>
      </w:pPr>
    </w:p>
    <w:p w14:paraId="1BA0C83A" w14:textId="77777777" w:rsidR="009D2AF5" w:rsidRDefault="009D2AF5" w:rsidP="00CB7DAF">
      <w:pPr>
        <w:pStyle w:val="2Fliesstext11pt"/>
      </w:pPr>
    </w:p>
    <w:p w14:paraId="21DADB2D" w14:textId="77777777" w:rsidR="00B16B89" w:rsidRDefault="00911961" w:rsidP="0061366C">
      <w:pPr>
        <w:pStyle w:val="2Fliesstext11pt"/>
      </w:pPr>
      <w:r>
        <w:t xml:space="preserve">Die Promotion wird im </w:t>
      </w:r>
      <w:r w:rsidRPr="00E97913">
        <w:t>Promotionsprogramm</w:t>
      </w:r>
    </w:p>
    <w:p w14:paraId="10236060" w14:textId="662E8616" w:rsidR="00B16B89" w:rsidRDefault="000A015B" w:rsidP="00B16B89">
      <w:pPr>
        <w:pStyle w:val="2Fliesstext11pt"/>
        <w:spacing w:before="140"/>
      </w:pPr>
      <w:r w:rsidRPr="007B13A4">
        <w:t>‚</w:t>
      </w:r>
      <w:sdt>
        <w:sdtPr>
          <w:id w:val="715472956"/>
          <w:placeholder>
            <w:docPart w:val="99CDE18CC44E4C49AEBEC7F285F73AA1"/>
          </w:placeholder>
        </w:sdtPr>
        <w:sdtEndPr/>
        <w:sdtContent>
          <w:sdt>
            <w:sdtPr>
              <w:id w:val="-1863351755"/>
              <w:placeholder>
                <w:docPart w:val="9A54B4E555A02F4AB63AD6F3263F4B1F"/>
              </w:placeholder>
            </w:sdtPr>
            <w:sdtEndPr/>
            <w:sdtContent>
              <w:r w:rsidR="0061366C">
                <w:t xml:space="preserve">Name der Promotionsprogramms </w:t>
              </w:r>
              <w:r w:rsidR="0061366C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  <w:r w:rsidRPr="007B13A4">
        <w:t>‘</w:t>
      </w:r>
      <w:r w:rsidR="00CB7DAF">
        <w:t xml:space="preserve"> </w:t>
      </w:r>
    </w:p>
    <w:p w14:paraId="70BBA25C" w14:textId="7794523A" w:rsidR="00911961" w:rsidRPr="0061366C" w:rsidRDefault="00911961" w:rsidP="00B16B89">
      <w:pPr>
        <w:pStyle w:val="2Fliesstext11pt"/>
        <w:spacing w:before="140"/>
      </w:pPr>
      <w:r>
        <w:t>durchgeführt.</w:t>
      </w:r>
    </w:p>
    <w:sectPr w:rsidR="00911961" w:rsidRPr="0061366C" w:rsidSect="00361BC8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2295" w:right="1417" w:bottom="0" w:left="1417" w:header="17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F2341" w14:textId="77777777" w:rsidR="00C8019A" w:rsidRDefault="00C8019A" w:rsidP="00806CD6">
      <w:r>
        <w:separator/>
      </w:r>
    </w:p>
  </w:endnote>
  <w:endnote w:type="continuationSeparator" w:id="0">
    <w:p w14:paraId="6B337E6E" w14:textId="77777777" w:rsidR="00C8019A" w:rsidRDefault="00C8019A" w:rsidP="0080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E841" w14:textId="18705B73" w:rsidR="00EE0F7E" w:rsidRPr="00361BC8" w:rsidRDefault="00EE0F7E" w:rsidP="00EE0F7E">
    <w:pPr>
      <w:framePr w:w="607" w:h="692" w:hRule="exact" w:wrap="notBeside" w:vAnchor="page" w:hAnchor="page" w:x="10162" w:y="16444"/>
      <w:jc w:val="right"/>
      <w:rPr>
        <w:rStyle w:val="Seitenzahl"/>
        <w:color w:val="005687" w:themeColor="text1"/>
        <w:sz w:val="22"/>
        <w:szCs w:val="22"/>
      </w:rPr>
    </w:pPr>
    <w:r w:rsidRPr="00361BC8">
      <w:rPr>
        <w:rStyle w:val="Seitenzahl"/>
        <w:color w:val="005687" w:themeColor="text1"/>
        <w:sz w:val="22"/>
        <w:szCs w:val="22"/>
      </w:rPr>
      <w:fldChar w:fldCharType="begin"/>
    </w:r>
    <w:r w:rsidRPr="00361BC8">
      <w:rPr>
        <w:rStyle w:val="Seitenzahl"/>
        <w:color w:val="005687" w:themeColor="text1"/>
        <w:sz w:val="22"/>
        <w:szCs w:val="22"/>
      </w:rPr>
      <w:instrText xml:space="preserve"> PAGE </w:instrText>
    </w:r>
    <w:r w:rsidRPr="00361BC8">
      <w:rPr>
        <w:rStyle w:val="Seitenzahl"/>
        <w:color w:val="005687" w:themeColor="text1"/>
        <w:sz w:val="22"/>
        <w:szCs w:val="22"/>
      </w:rPr>
      <w:fldChar w:fldCharType="separate"/>
    </w:r>
    <w:r w:rsidRPr="00361BC8">
      <w:rPr>
        <w:rStyle w:val="Seitenzahl"/>
        <w:color w:val="005687" w:themeColor="text1"/>
        <w:sz w:val="22"/>
        <w:szCs w:val="22"/>
      </w:rPr>
      <w:t>2</w:t>
    </w:r>
    <w:r w:rsidRPr="00361BC8">
      <w:rPr>
        <w:rStyle w:val="Seitenzahl"/>
        <w:color w:val="005687" w:themeColor="text1"/>
        <w:sz w:val="22"/>
        <w:szCs w:val="22"/>
      </w:rPr>
      <w:fldChar w:fldCharType="end"/>
    </w:r>
    <w:r w:rsidRPr="00361BC8">
      <w:rPr>
        <w:rStyle w:val="Seitenzahl"/>
        <w:color w:val="005687" w:themeColor="text1"/>
        <w:sz w:val="22"/>
        <w:szCs w:val="22"/>
      </w:rPr>
      <w:t xml:space="preserve"> </w:t>
    </w:r>
    <w:r w:rsidRPr="00361BC8">
      <w:rPr>
        <w:rStyle w:val="Seitenzahl"/>
        <w:color w:val="575756" w:themeColor="accent1"/>
        <w:sz w:val="22"/>
        <w:szCs w:val="22"/>
      </w:rPr>
      <w:t>|</w:t>
    </w:r>
    <w:r w:rsidRPr="00361BC8">
      <w:rPr>
        <w:rStyle w:val="Seitenzahl"/>
        <w:color w:val="005687" w:themeColor="text1"/>
        <w:sz w:val="22"/>
        <w:szCs w:val="22"/>
      </w:rPr>
      <w:t xml:space="preserve"> </w:t>
    </w:r>
    <w:r w:rsidRPr="00361BC8">
      <w:rPr>
        <w:rStyle w:val="Seitenzahl"/>
        <w:color w:val="005687" w:themeColor="text1"/>
        <w:sz w:val="22"/>
        <w:szCs w:val="22"/>
      </w:rPr>
      <w:fldChar w:fldCharType="begin"/>
    </w:r>
    <w:r w:rsidRPr="00361BC8">
      <w:rPr>
        <w:rStyle w:val="Seitenzahl"/>
        <w:color w:val="005687" w:themeColor="text1"/>
        <w:sz w:val="22"/>
        <w:szCs w:val="22"/>
      </w:rPr>
      <w:instrText xml:space="preserve"> SECTIONPAGES  \* MERGEFORMAT </w:instrText>
    </w:r>
    <w:r w:rsidRPr="00361BC8">
      <w:rPr>
        <w:rStyle w:val="Seitenzahl"/>
        <w:color w:val="005687" w:themeColor="text1"/>
        <w:sz w:val="22"/>
        <w:szCs w:val="22"/>
      </w:rPr>
      <w:fldChar w:fldCharType="separate"/>
    </w:r>
    <w:r w:rsidR="008B20E9">
      <w:rPr>
        <w:rStyle w:val="Seitenzahl"/>
        <w:noProof/>
        <w:color w:val="005687" w:themeColor="text1"/>
        <w:sz w:val="22"/>
        <w:szCs w:val="22"/>
      </w:rPr>
      <w:t>2</w:t>
    </w:r>
    <w:r w:rsidRPr="00361BC8">
      <w:rPr>
        <w:rStyle w:val="Seitenzahl"/>
        <w:color w:val="005687" w:themeColor="text1"/>
        <w:sz w:val="22"/>
        <w:szCs w:val="22"/>
      </w:rPr>
      <w:fldChar w:fldCharType="end"/>
    </w:r>
  </w:p>
  <w:p w14:paraId="149EDF15" w14:textId="4E6F3011" w:rsidR="003F6A66" w:rsidRPr="004970AE" w:rsidRDefault="003F6A66" w:rsidP="006944F0">
    <w:pPr>
      <w:spacing w:before="240" w:line="180" w:lineRule="exact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E954" w14:textId="2D385724" w:rsidR="00361BC8" w:rsidRDefault="00361BC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6573D2F2" wp14:editId="5FF15A29">
          <wp:simplePos x="0" y="0"/>
          <wp:positionH relativeFrom="page">
            <wp:posOffset>4860925</wp:posOffset>
          </wp:positionH>
          <wp:positionV relativeFrom="page">
            <wp:posOffset>6301105</wp:posOffset>
          </wp:positionV>
          <wp:extent cx="2952000" cy="3542400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Grafik 95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35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8FB1F" w14:textId="77777777" w:rsidR="00C8019A" w:rsidRDefault="00C8019A" w:rsidP="00806CD6">
      <w:r>
        <w:separator/>
      </w:r>
    </w:p>
  </w:footnote>
  <w:footnote w:type="continuationSeparator" w:id="0">
    <w:p w14:paraId="5900BF8B" w14:textId="77777777" w:rsidR="00C8019A" w:rsidRDefault="00C8019A" w:rsidP="00806CD6">
      <w:r>
        <w:continuationSeparator/>
      </w:r>
    </w:p>
  </w:footnote>
  <w:footnote w:id="1">
    <w:p w14:paraId="09C23115" w14:textId="6C3A5194" w:rsidR="00D768FE" w:rsidRDefault="00D768FE" w:rsidP="00D768FE">
      <w:pPr>
        <w:pStyle w:val="2Fliesstext11ptAbstandvor"/>
        <w:tabs>
          <w:tab w:val="left" w:pos="3686"/>
        </w:tabs>
        <w:suppressAutoHyphens/>
        <w:spacing w:before="60" w:line="240" w:lineRule="exact"/>
        <w:ind w:left="170" w:hanging="170"/>
        <w:jc w:val="left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D768FE">
        <w:rPr>
          <w:sz w:val="18"/>
          <w:szCs w:val="18"/>
        </w:rPr>
        <w:t xml:space="preserve">Die </w:t>
      </w:r>
      <w:r w:rsidR="00384D17">
        <w:rPr>
          <w:sz w:val="18"/>
          <w:szCs w:val="18"/>
        </w:rPr>
        <w:t>weitere</w:t>
      </w:r>
      <w:r w:rsidRPr="00D768FE">
        <w:rPr>
          <w:sz w:val="18"/>
          <w:szCs w:val="18"/>
        </w:rPr>
        <w:t xml:space="preserve"> Betreuungsperson muss in dem Forschungsgebiet, in dem das Promotionsvorhaben durchgeführt wird, ausgewiesen sein und professorales Mitglied im PK NRW sein oder an einer promotionsberechtigten Einrichtung das Promotionsrecht ausüben.</w:t>
      </w:r>
    </w:p>
    <w:p w14:paraId="2D8789E5" w14:textId="79E196AB" w:rsidR="00D768FE" w:rsidRDefault="00D768FE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78020" w14:textId="77777777" w:rsidR="00806CD6" w:rsidRPr="001A0EF4" w:rsidRDefault="00806CD6" w:rsidP="001A0EF4">
    <w:pPr>
      <w:spacing w:before="240"/>
      <w:rPr>
        <w:sz w:val="16"/>
        <w:szCs w:val="16"/>
      </w:rPr>
    </w:pPr>
    <w:r w:rsidRPr="001A0EF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7F8A7DA" wp14:editId="3DC8BE80">
          <wp:simplePos x="0" y="0"/>
          <wp:positionH relativeFrom="page">
            <wp:posOffset>4644390</wp:posOffset>
          </wp:positionH>
          <wp:positionV relativeFrom="page">
            <wp:posOffset>407035</wp:posOffset>
          </wp:positionV>
          <wp:extent cx="1836000" cy="56520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D5FB" w14:textId="29A29637" w:rsidR="00361BC8" w:rsidRDefault="00361BC8">
    <w:pPr>
      <w:pStyle w:val="Kopfzeile"/>
    </w:pPr>
    <w:r w:rsidRPr="001A0EF4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D698CE7" wp14:editId="1CB7FC37">
          <wp:simplePos x="0" y="0"/>
          <wp:positionH relativeFrom="page">
            <wp:posOffset>4644390</wp:posOffset>
          </wp:positionH>
          <wp:positionV relativeFrom="page">
            <wp:posOffset>407035</wp:posOffset>
          </wp:positionV>
          <wp:extent cx="1836000" cy="5652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92E"/>
    <w:multiLevelType w:val="hybridMultilevel"/>
    <w:tmpl w:val="0BE23B38"/>
    <w:lvl w:ilvl="0" w:tplc="563CB22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90F"/>
    <w:multiLevelType w:val="multilevel"/>
    <w:tmpl w:val="5E869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40A"/>
    <w:multiLevelType w:val="hybridMultilevel"/>
    <w:tmpl w:val="B374F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41DF"/>
    <w:multiLevelType w:val="hybridMultilevel"/>
    <w:tmpl w:val="6FFC9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38B3"/>
    <w:multiLevelType w:val="multilevel"/>
    <w:tmpl w:val="802CA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072A"/>
    <w:multiLevelType w:val="hybridMultilevel"/>
    <w:tmpl w:val="092634A4"/>
    <w:lvl w:ilvl="0" w:tplc="A47CDA46">
      <w:start w:val="1"/>
      <w:numFmt w:val="bullet"/>
      <w:pStyle w:val="3Aufzhlungenorange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2BE"/>
    <w:multiLevelType w:val="multilevel"/>
    <w:tmpl w:val="708C4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2BE"/>
    <w:multiLevelType w:val="hybridMultilevel"/>
    <w:tmpl w:val="A156C9BC"/>
    <w:lvl w:ilvl="0" w:tplc="33A4857C">
      <w:start w:val="1"/>
      <w:numFmt w:val="bullet"/>
      <w:pStyle w:val="3AufzhlungenorangeAbstandvor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8E1"/>
    <w:multiLevelType w:val="multilevel"/>
    <w:tmpl w:val="CE9A72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F7B9B"/>
    <w:multiLevelType w:val="multilevel"/>
    <w:tmpl w:val="60BC6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4443F"/>
    <w:multiLevelType w:val="hybridMultilevel"/>
    <w:tmpl w:val="FA38FE5C"/>
    <w:lvl w:ilvl="0" w:tplc="C45C7DE4">
      <w:start w:val="1"/>
      <w:numFmt w:val="bullet"/>
      <w:pStyle w:val="3AufzhlungenblauAbstandvor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7E21"/>
    <w:multiLevelType w:val="hybridMultilevel"/>
    <w:tmpl w:val="D4681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84A64"/>
    <w:multiLevelType w:val="multilevel"/>
    <w:tmpl w:val="FA38F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A1454"/>
    <w:multiLevelType w:val="hybridMultilevel"/>
    <w:tmpl w:val="7318EA0E"/>
    <w:lvl w:ilvl="0" w:tplc="B440A0CE">
      <w:start w:val="1"/>
      <w:numFmt w:val="decimal"/>
      <w:pStyle w:val="3AufzhlungenZiffernAbstandvo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2BF8"/>
    <w:multiLevelType w:val="hybridMultilevel"/>
    <w:tmpl w:val="CE9A720C"/>
    <w:lvl w:ilvl="0" w:tplc="A60A6ECE">
      <w:start w:val="1"/>
      <w:numFmt w:val="bullet"/>
      <w:pStyle w:val="3Aufzhlungenblau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E3AF0"/>
    <w:multiLevelType w:val="hybridMultilevel"/>
    <w:tmpl w:val="F4703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91512"/>
    <w:multiLevelType w:val="hybridMultilevel"/>
    <w:tmpl w:val="E682D02A"/>
    <w:lvl w:ilvl="0" w:tplc="984AE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0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8"/>
  </w:num>
  <w:num w:numId="21">
    <w:abstractNumId w:val="5"/>
  </w:num>
  <w:num w:numId="22">
    <w:abstractNumId w:val="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63"/>
    <w:rsid w:val="00067105"/>
    <w:rsid w:val="0007253F"/>
    <w:rsid w:val="00084B44"/>
    <w:rsid w:val="000A015B"/>
    <w:rsid w:val="000A77FA"/>
    <w:rsid w:val="000C7616"/>
    <w:rsid w:val="000E6C84"/>
    <w:rsid w:val="00115830"/>
    <w:rsid w:val="00137486"/>
    <w:rsid w:val="00171A17"/>
    <w:rsid w:val="001928CD"/>
    <w:rsid w:val="001A0EF4"/>
    <w:rsid w:val="001F60BB"/>
    <w:rsid w:val="00213C99"/>
    <w:rsid w:val="0022142B"/>
    <w:rsid w:val="00223B43"/>
    <w:rsid w:val="002707CC"/>
    <w:rsid w:val="002A2EA0"/>
    <w:rsid w:val="002A36FE"/>
    <w:rsid w:val="002E486A"/>
    <w:rsid w:val="00301900"/>
    <w:rsid w:val="00304D77"/>
    <w:rsid w:val="00312265"/>
    <w:rsid w:val="003259FD"/>
    <w:rsid w:val="00332D7D"/>
    <w:rsid w:val="00333A45"/>
    <w:rsid w:val="0034325A"/>
    <w:rsid w:val="00350B88"/>
    <w:rsid w:val="00361BC8"/>
    <w:rsid w:val="00364C84"/>
    <w:rsid w:val="00370899"/>
    <w:rsid w:val="00376F99"/>
    <w:rsid w:val="00384D17"/>
    <w:rsid w:val="00395761"/>
    <w:rsid w:val="003E689B"/>
    <w:rsid w:val="003F310C"/>
    <w:rsid w:val="003F6A66"/>
    <w:rsid w:val="00402359"/>
    <w:rsid w:val="004040CD"/>
    <w:rsid w:val="004137CE"/>
    <w:rsid w:val="00427D31"/>
    <w:rsid w:val="00431246"/>
    <w:rsid w:val="0043263E"/>
    <w:rsid w:val="0044060A"/>
    <w:rsid w:val="00446588"/>
    <w:rsid w:val="0047405F"/>
    <w:rsid w:val="00496E12"/>
    <w:rsid w:val="004970AE"/>
    <w:rsid w:val="004A20C5"/>
    <w:rsid w:val="004B0308"/>
    <w:rsid w:val="004B062A"/>
    <w:rsid w:val="004C19E6"/>
    <w:rsid w:val="004D4249"/>
    <w:rsid w:val="004E31C6"/>
    <w:rsid w:val="00511EB4"/>
    <w:rsid w:val="00520D4D"/>
    <w:rsid w:val="00530220"/>
    <w:rsid w:val="00546613"/>
    <w:rsid w:val="005653B6"/>
    <w:rsid w:val="00573AC6"/>
    <w:rsid w:val="00595396"/>
    <w:rsid w:val="005A7A99"/>
    <w:rsid w:val="005F6944"/>
    <w:rsid w:val="00612351"/>
    <w:rsid w:val="0061366C"/>
    <w:rsid w:val="00632490"/>
    <w:rsid w:val="00675FE7"/>
    <w:rsid w:val="006944F0"/>
    <w:rsid w:val="00695180"/>
    <w:rsid w:val="00695E47"/>
    <w:rsid w:val="006C552B"/>
    <w:rsid w:val="006E5613"/>
    <w:rsid w:val="006F3BE0"/>
    <w:rsid w:val="00705B7D"/>
    <w:rsid w:val="00763412"/>
    <w:rsid w:val="00775B6E"/>
    <w:rsid w:val="00775FE7"/>
    <w:rsid w:val="007A247C"/>
    <w:rsid w:val="007D286C"/>
    <w:rsid w:val="007F67EE"/>
    <w:rsid w:val="00800B52"/>
    <w:rsid w:val="00806CD6"/>
    <w:rsid w:val="00856186"/>
    <w:rsid w:val="00856960"/>
    <w:rsid w:val="00865A8D"/>
    <w:rsid w:val="008B20E9"/>
    <w:rsid w:val="008C2386"/>
    <w:rsid w:val="008D03B1"/>
    <w:rsid w:val="008E259D"/>
    <w:rsid w:val="008F74F2"/>
    <w:rsid w:val="00911961"/>
    <w:rsid w:val="0092703D"/>
    <w:rsid w:val="009374E1"/>
    <w:rsid w:val="00942025"/>
    <w:rsid w:val="009C6112"/>
    <w:rsid w:val="009C7EA8"/>
    <w:rsid w:val="009D2AF5"/>
    <w:rsid w:val="00A23F96"/>
    <w:rsid w:val="00A25266"/>
    <w:rsid w:val="00A56337"/>
    <w:rsid w:val="00A618D1"/>
    <w:rsid w:val="00A62668"/>
    <w:rsid w:val="00A66496"/>
    <w:rsid w:val="00A77A4D"/>
    <w:rsid w:val="00AB479D"/>
    <w:rsid w:val="00AF5AF1"/>
    <w:rsid w:val="00B16B89"/>
    <w:rsid w:val="00BB0FA1"/>
    <w:rsid w:val="00BC21F3"/>
    <w:rsid w:val="00BC7E75"/>
    <w:rsid w:val="00BF3E90"/>
    <w:rsid w:val="00BF7D8E"/>
    <w:rsid w:val="00C438A9"/>
    <w:rsid w:val="00C5279C"/>
    <w:rsid w:val="00C544A7"/>
    <w:rsid w:val="00C66DA1"/>
    <w:rsid w:val="00C8019A"/>
    <w:rsid w:val="00CA2B27"/>
    <w:rsid w:val="00CB7DAF"/>
    <w:rsid w:val="00CC239A"/>
    <w:rsid w:val="00CC73D6"/>
    <w:rsid w:val="00CE1455"/>
    <w:rsid w:val="00CE2628"/>
    <w:rsid w:val="00CF47E8"/>
    <w:rsid w:val="00D063C6"/>
    <w:rsid w:val="00D36FA2"/>
    <w:rsid w:val="00D62BE4"/>
    <w:rsid w:val="00D63A9B"/>
    <w:rsid w:val="00D67DC1"/>
    <w:rsid w:val="00D768FE"/>
    <w:rsid w:val="00DB245F"/>
    <w:rsid w:val="00DB425B"/>
    <w:rsid w:val="00DE440C"/>
    <w:rsid w:val="00E60105"/>
    <w:rsid w:val="00E71E51"/>
    <w:rsid w:val="00E84F0B"/>
    <w:rsid w:val="00E97913"/>
    <w:rsid w:val="00EB188D"/>
    <w:rsid w:val="00EB6056"/>
    <w:rsid w:val="00EC0AD3"/>
    <w:rsid w:val="00ED10A4"/>
    <w:rsid w:val="00EE0F7E"/>
    <w:rsid w:val="00EF2425"/>
    <w:rsid w:val="00F04EC7"/>
    <w:rsid w:val="00F16EAA"/>
    <w:rsid w:val="00F81E01"/>
    <w:rsid w:val="00F951F0"/>
    <w:rsid w:val="00FA0B16"/>
    <w:rsid w:val="00FB476C"/>
    <w:rsid w:val="00FB6C63"/>
    <w:rsid w:val="00FC6B56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C2A9"/>
  <w15:chartTrackingRefBased/>
  <w15:docId w15:val="{22959B1F-84F4-9043-BCCF-8789AB35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ufzhlungenZiffern">
    <w:name w:val="3_Aufzählungen Ziffern"/>
    <w:basedOn w:val="3AufzhlungenZiffernAbstandvor"/>
    <w:qFormat/>
    <w:rsid w:val="00EC0AD3"/>
    <w:pPr>
      <w:spacing w:before="0"/>
    </w:pPr>
  </w:style>
  <w:style w:type="paragraph" w:customStyle="1" w:styleId="2Fliesstext11ptbetont">
    <w:name w:val="2_Fliesstext 11pt. betont"/>
    <w:basedOn w:val="2Fliesstext11pt"/>
    <w:qFormat/>
    <w:rsid w:val="00EC0AD3"/>
    <w:rPr>
      <w:b/>
      <w:bCs/>
    </w:rPr>
  </w:style>
  <w:style w:type="paragraph" w:styleId="Listenabsatz">
    <w:name w:val="List Paragraph"/>
    <w:basedOn w:val="Standard"/>
    <w:uiPriority w:val="34"/>
    <w:qFormat/>
    <w:rsid w:val="001928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7486"/>
    <w:pPr>
      <w:tabs>
        <w:tab w:val="center" w:pos="4536"/>
        <w:tab w:val="right" w:pos="9072"/>
      </w:tabs>
    </w:pPr>
  </w:style>
  <w:style w:type="paragraph" w:customStyle="1" w:styleId="2Fliesstext11ptAbstandvor">
    <w:name w:val="2_Fliesstext 11pt. Abstand vor"/>
    <w:basedOn w:val="Standard"/>
    <w:qFormat/>
    <w:rsid w:val="007D286C"/>
    <w:pPr>
      <w:spacing w:before="140" w:line="280" w:lineRule="exact"/>
      <w:jc w:val="both"/>
    </w:pPr>
    <w:rPr>
      <w:sz w:val="22"/>
      <w:szCs w:val="22"/>
    </w:rPr>
  </w:style>
  <w:style w:type="paragraph" w:customStyle="1" w:styleId="1Subline11pt">
    <w:name w:val="1_Subline 11pt."/>
    <w:basedOn w:val="2Fliesstext11pt"/>
    <w:qFormat/>
    <w:rsid w:val="00EC0AD3"/>
    <w:rPr>
      <w:b/>
      <w:bCs/>
    </w:rPr>
  </w:style>
  <w:style w:type="paragraph" w:customStyle="1" w:styleId="2Fliesstext11pt">
    <w:name w:val="2_Fliesstext 11pt."/>
    <w:basedOn w:val="Standard"/>
    <w:qFormat/>
    <w:rsid w:val="007D286C"/>
    <w:pPr>
      <w:spacing w:line="280" w:lineRule="exact"/>
      <w:jc w:val="both"/>
    </w:pPr>
    <w:rPr>
      <w:sz w:val="22"/>
      <w:szCs w:val="22"/>
    </w:rPr>
  </w:style>
  <w:style w:type="paragraph" w:customStyle="1" w:styleId="2Fliesstext11ptbetontAbstandvor">
    <w:name w:val="2_Fliesstext 11pt. betont Abstand vor"/>
    <w:basedOn w:val="Standard"/>
    <w:qFormat/>
    <w:rsid w:val="00EC0AD3"/>
    <w:pPr>
      <w:spacing w:before="140" w:line="280" w:lineRule="exact"/>
    </w:pPr>
    <w:rPr>
      <w:b/>
      <w:bCs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37486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137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486"/>
    <w:rPr>
      <w:rFonts w:eastAsiaTheme="minorEastAsia"/>
    </w:rPr>
  </w:style>
  <w:style w:type="paragraph" w:customStyle="1" w:styleId="1Headline16pt">
    <w:name w:val="1_Headline 16pt."/>
    <w:basedOn w:val="2Fliesstext11pt"/>
    <w:qFormat/>
    <w:rsid w:val="00EC0AD3"/>
    <w:pPr>
      <w:spacing w:after="140" w:line="420" w:lineRule="exact"/>
    </w:pPr>
    <w:rPr>
      <w:b/>
      <w:bCs/>
      <w:color w:val="005EA8"/>
      <w:sz w:val="32"/>
      <w:szCs w:val="32"/>
    </w:rPr>
  </w:style>
  <w:style w:type="paragraph" w:customStyle="1" w:styleId="1Headline16ptAbstandvor">
    <w:name w:val="1_Headline 16pt. Abstand vor"/>
    <w:basedOn w:val="1Headline16pt"/>
    <w:qFormat/>
    <w:rsid w:val="00C544A7"/>
    <w:pPr>
      <w:tabs>
        <w:tab w:val="left" w:pos="567"/>
        <w:tab w:val="left" w:pos="709"/>
      </w:tabs>
      <w:spacing w:before="280"/>
      <w:jc w:val="left"/>
    </w:pPr>
    <w:rPr>
      <w:color w:val="0070C0"/>
      <w:lang w:val="en-US"/>
    </w:rPr>
  </w:style>
  <w:style w:type="paragraph" w:customStyle="1" w:styleId="1Subhead13ptAbstandvor">
    <w:name w:val="1_Subhead 13pt. Abstand vor"/>
    <w:basedOn w:val="Standard"/>
    <w:qFormat/>
    <w:rsid w:val="00C438A9"/>
    <w:pPr>
      <w:spacing w:before="420" w:after="140" w:line="360" w:lineRule="exact"/>
    </w:pPr>
    <w:rPr>
      <w:b/>
      <w:bCs/>
      <w:color w:val="005EA8"/>
      <w:sz w:val="26"/>
      <w:szCs w:val="26"/>
    </w:rPr>
  </w:style>
  <w:style w:type="paragraph" w:customStyle="1" w:styleId="1Subhead13pt">
    <w:name w:val="1_Subhead 13pt."/>
    <w:basedOn w:val="1Subhead13ptAbstandvor"/>
    <w:qFormat/>
    <w:rsid w:val="00EC0AD3"/>
    <w:pPr>
      <w:spacing w:before="0"/>
    </w:pPr>
    <w:rPr>
      <w:lang w:val="en-US"/>
    </w:rPr>
  </w:style>
  <w:style w:type="paragraph" w:customStyle="1" w:styleId="1Subline11ptAbstandvor">
    <w:name w:val="1_Subline 11pt. Abstand vor"/>
    <w:basedOn w:val="2Fliesstext11ptAbstandvor"/>
    <w:qFormat/>
    <w:rsid w:val="003F310C"/>
    <w:pPr>
      <w:tabs>
        <w:tab w:val="left" w:pos="567"/>
      </w:tabs>
      <w:jc w:val="left"/>
    </w:pPr>
    <w:rPr>
      <w:b/>
      <w:bCs/>
    </w:rPr>
  </w:style>
  <w:style w:type="paragraph" w:customStyle="1" w:styleId="1Headline16ptAbstandvorschwarz">
    <w:name w:val="1_Headline 16pt. Abstand vor schwarz"/>
    <w:basedOn w:val="Standard"/>
    <w:qFormat/>
    <w:rsid w:val="00EC0AD3"/>
    <w:pPr>
      <w:spacing w:before="280" w:line="420" w:lineRule="exact"/>
    </w:pPr>
    <w:rPr>
      <w:b/>
      <w:bCs/>
      <w:sz w:val="32"/>
      <w:szCs w:val="32"/>
    </w:rPr>
  </w:style>
  <w:style w:type="paragraph" w:customStyle="1" w:styleId="3TOP">
    <w:name w:val="3_TOP"/>
    <w:basedOn w:val="Standard"/>
    <w:qFormat/>
    <w:rsid w:val="00EC0AD3"/>
    <w:pPr>
      <w:spacing w:before="280" w:line="280" w:lineRule="exact"/>
    </w:pPr>
    <w:rPr>
      <w:b/>
      <w:bCs/>
      <w:sz w:val="26"/>
      <w:szCs w:val="26"/>
    </w:rPr>
  </w:style>
  <w:style w:type="paragraph" w:customStyle="1" w:styleId="1Head20pt">
    <w:name w:val="1_Head 20pt."/>
    <w:basedOn w:val="1Headline16pt"/>
    <w:qFormat/>
    <w:rsid w:val="00EC0AD3"/>
    <w:pPr>
      <w:tabs>
        <w:tab w:val="left" w:pos="567"/>
      </w:tabs>
    </w:pPr>
    <w:rPr>
      <w:sz w:val="40"/>
      <w:szCs w:val="40"/>
    </w:rPr>
  </w:style>
  <w:style w:type="paragraph" w:customStyle="1" w:styleId="1Head20ptAbstandvor">
    <w:name w:val="1_Head 20pt. Abstand vor"/>
    <w:basedOn w:val="1Head20pt"/>
    <w:qFormat/>
    <w:rsid w:val="00EC0AD3"/>
    <w:pPr>
      <w:spacing w:before="420"/>
    </w:pPr>
  </w:style>
  <w:style w:type="paragraph" w:customStyle="1" w:styleId="4Inhaltsverzeichnis1Ebene">
    <w:name w:val="4_Inhaltsverzeichnis 1. Ebene"/>
    <w:basedOn w:val="2Fliesstext11ptAbstandvor"/>
    <w:qFormat/>
    <w:rsid w:val="00595396"/>
    <w:pPr>
      <w:tabs>
        <w:tab w:val="left" w:pos="284"/>
        <w:tab w:val="right" w:leader="dot" w:pos="9356"/>
      </w:tabs>
      <w:spacing w:before="420"/>
    </w:pPr>
    <w:rPr>
      <w:bCs/>
      <w:color w:val="0563C1"/>
      <w:sz w:val="26"/>
      <w:szCs w:val="26"/>
    </w:rPr>
  </w:style>
  <w:style w:type="paragraph" w:customStyle="1" w:styleId="4Inhaltsverzeichnis2Ebene">
    <w:name w:val="4_Inhaltsverzeichnis 2. Ebene"/>
    <w:basedOn w:val="4Inhaltsverzeichnis1Ebene"/>
    <w:qFormat/>
    <w:rsid w:val="00595396"/>
    <w:pPr>
      <w:spacing w:before="140"/>
      <w:ind w:left="397" w:hanging="397"/>
    </w:pPr>
    <w:rPr>
      <w:color w:val="575756" w:themeColor="accent1"/>
      <w:sz w:val="22"/>
      <w:szCs w:val="22"/>
    </w:rPr>
  </w:style>
  <w:style w:type="character" w:customStyle="1" w:styleId="4InhaltsverzeichnisLinien">
    <w:name w:val="4_Inhaltsverzeichnis Linien"/>
    <w:uiPriority w:val="1"/>
    <w:qFormat/>
    <w:rsid w:val="00EC0AD3"/>
    <w:rPr>
      <w:sz w:val="10"/>
      <w:szCs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B5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B56"/>
    <w:rPr>
      <w:rFonts w:ascii="Times New Roman" w:eastAsiaTheme="minorEastAsia" w:hAnsi="Times New Roman" w:cs="Times New Roman"/>
      <w:sz w:val="18"/>
      <w:szCs w:val="18"/>
    </w:rPr>
  </w:style>
  <w:style w:type="character" w:customStyle="1" w:styleId="0InhaltsverzeichnisLinien">
    <w:name w:val="0_Inhaltsverzeichnis Linien"/>
    <w:uiPriority w:val="1"/>
    <w:qFormat/>
    <w:rsid w:val="00EC0AD3"/>
    <w:rPr>
      <w:color w:val="808080"/>
      <w:sz w:val="10"/>
      <w:szCs w:val="10"/>
    </w:rPr>
  </w:style>
  <w:style w:type="character" w:customStyle="1" w:styleId="0ZFblau">
    <w:name w:val="0_ZF_blau"/>
    <w:basedOn w:val="Absatz-Standardschriftart"/>
    <w:uiPriority w:val="1"/>
    <w:qFormat/>
    <w:rsid w:val="00CE1455"/>
    <w:rPr>
      <w:color w:val="005687" w:themeColor="text1"/>
    </w:rPr>
  </w:style>
  <w:style w:type="character" w:customStyle="1" w:styleId="0ZFfett">
    <w:name w:val="0_ZF_fett"/>
    <w:basedOn w:val="Absatz-Standardschriftart"/>
    <w:uiPriority w:val="1"/>
    <w:qFormat/>
    <w:rsid w:val="00EC0AD3"/>
    <w:rPr>
      <w:rFonts w:asciiTheme="minorHAnsi" w:hAnsiTheme="minorHAnsi"/>
      <w:b/>
    </w:rPr>
  </w:style>
  <w:style w:type="character" w:customStyle="1" w:styleId="0ZFfettblau">
    <w:name w:val="0_ZF_fett blau"/>
    <w:basedOn w:val="Absatz-Standardschriftart"/>
    <w:uiPriority w:val="1"/>
    <w:qFormat/>
    <w:rsid w:val="00CE1455"/>
    <w:rPr>
      <w:b/>
      <w:color w:val="005687" w:themeColor="text1"/>
    </w:rPr>
  </w:style>
  <w:style w:type="paragraph" w:customStyle="1" w:styleId="3AufzhlungenZiffernAbstandvor">
    <w:name w:val="3_Aufzählungen Ziffern Abstand vor"/>
    <w:basedOn w:val="Standard"/>
    <w:qFormat/>
    <w:rsid w:val="00332D7D"/>
    <w:pPr>
      <w:numPr>
        <w:numId w:val="4"/>
      </w:numPr>
      <w:spacing w:before="140" w:line="280" w:lineRule="exact"/>
      <w:ind w:left="284" w:hanging="284"/>
      <w:jc w:val="both"/>
    </w:pPr>
    <w:rPr>
      <w:sz w:val="22"/>
      <w:szCs w:val="22"/>
    </w:rPr>
  </w:style>
  <w:style w:type="paragraph" w:customStyle="1" w:styleId="3Aufzhlungenblau">
    <w:name w:val="3_Aufzählungen blau"/>
    <w:basedOn w:val="3AufzhlungenZiffernAbstandvor"/>
    <w:qFormat/>
    <w:rsid w:val="00CE1455"/>
    <w:pPr>
      <w:numPr>
        <w:numId w:val="10"/>
      </w:numPr>
      <w:spacing w:before="0"/>
    </w:pPr>
  </w:style>
  <w:style w:type="paragraph" w:customStyle="1" w:styleId="3AufzhlungenblauAbstandvor">
    <w:name w:val="3_Aufzählungen blau Abstand vor"/>
    <w:basedOn w:val="3AufzhlungenZiffernAbstandvor"/>
    <w:qFormat/>
    <w:rsid w:val="00CE1455"/>
    <w:pPr>
      <w:numPr>
        <w:numId w:val="13"/>
      </w:numPr>
    </w:pPr>
  </w:style>
  <w:style w:type="paragraph" w:customStyle="1" w:styleId="3Legenden">
    <w:name w:val="3_Legenden"/>
    <w:basedOn w:val="Standard"/>
    <w:qFormat/>
    <w:rsid w:val="00EC0AD3"/>
    <w:pPr>
      <w:tabs>
        <w:tab w:val="left" w:pos="3544"/>
      </w:tabs>
      <w:spacing w:line="220" w:lineRule="exact"/>
    </w:pPr>
    <w:rPr>
      <w:sz w:val="16"/>
      <w:szCs w:val="16"/>
    </w:rPr>
  </w:style>
  <w:style w:type="paragraph" w:customStyle="1" w:styleId="3LegendenAbstandvor">
    <w:name w:val="3_Legenden Abstand vor"/>
    <w:basedOn w:val="Standard"/>
    <w:qFormat/>
    <w:rsid w:val="00EC0AD3"/>
    <w:pPr>
      <w:tabs>
        <w:tab w:val="left" w:pos="3544"/>
      </w:tabs>
      <w:spacing w:before="280" w:line="220" w:lineRule="exact"/>
    </w:pPr>
    <w:rPr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EE0F7E"/>
  </w:style>
  <w:style w:type="paragraph" w:customStyle="1" w:styleId="EinfAbs">
    <w:name w:val="[Einf. Abs.]"/>
    <w:basedOn w:val="Standard"/>
    <w:uiPriority w:val="99"/>
    <w:rsid w:val="0059539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3AufzhlungenorangeAbstandvor">
    <w:name w:val="3_Aufzählungen orange Abstand vor"/>
    <w:basedOn w:val="3AufzhlungenblauAbstandvor"/>
    <w:qFormat/>
    <w:rsid w:val="00CE1455"/>
    <w:pPr>
      <w:numPr>
        <w:numId w:val="18"/>
      </w:numPr>
    </w:pPr>
  </w:style>
  <w:style w:type="paragraph" w:customStyle="1" w:styleId="3Aufzhlungenorange">
    <w:name w:val="3_Aufzählungen orange"/>
    <w:basedOn w:val="3Aufzhlungenblau"/>
    <w:qFormat/>
    <w:rsid w:val="00CE1455"/>
    <w:pPr>
      <w:numPr>
        <w:numId w:val="21"/>
      </w:numPr>
    </w:pPr>
  </w:style>
  <w:style w:type="table" w:styleId="Tabellenraster">
    <w:name w:val="Table Grid"/>
    <w:basedOn w:val="NormaleTabelle"/>
    <w:uiPriority w:val="39"/>
    <w:rsid w:val="004406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4060A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060A"/>
    <w:rPr>
      <w:rFonts w:eastAsia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06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060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60A"/>
    <w:rPr>
      <w:sz w:val="16"/>
      <w:szCs w:val="16"/>
    </w:rPr>
  </w:style>
  <w:style w:type="paragraph" w:customStyle="1" w:styleId="2Fliesstext11ptAbstandvorgross">
    <w:name w:val="2_Fliesstext 11pt. Abstand vor gross"/>
    <w:basedOn w:val="2Fliesstext11ptAbstandvor"/>
    <w:qFormat/>
    <w:rsid w:val="00520D4D"/>
    <w:pPr>
      <w:spacing w:before="280"/>
    </w:pPr>
  </w:style>
  <w:style w:type="paragraph" w:customStyle="1" w:styleId="4Fussnoten">
    <w:name w:val="4_Fussnoten"/>
    <w:basedOn w:val="Funotentext"/>
    <w:qFormat/>
    <w:rsid w:val="00BF7D8E"/>
    <w:pPr>
      <w:suppressAutoHyphens/>
      <w:ind w:left="170" w:hanging="170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inhard/Creative%20Cloud%20Files/Projektserver/PKNRW_21_02_Gescha&#776;ftsausstattung/PKNRW_22_02_Berichtsvorlage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DD0EAB4A73AF469364E8F95632B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4B1A1-EEAF-8240-8551-2F8F0593A961}"/>
      </w:docPartPr>
      <w:docPartBody>
        <w:p w:rsidR="006758A1" w:rsidRDefault="000507CF" w:rsidP="000507CF">
          <w:pPr>
            <w:pStyle w:val="6CDD0EAB4A73AF469364E8F95632BA08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9DDFDD5072AE4EB2C57C4F2646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31BCE-C95E-9649-BCAF-E9829D5E90D7}"/>
      </w:docPartPr>
      <w:docPartBody>
        <w:p w:rsidR="006758A1" w:rsidRDefault="000507CF" w:rsidP="000507CF">
          <w:pPr>
            <w:pStyle w:val="319DDFDD5072AE4EB2C57C4F2646EFC8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0C093AF289F408EC87BC97C060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3A124-B60A-7A40-8A9F-D3FEE826E26A}"/>
      </w:docPartPr>
      <w:docPartBody>
        <w:p w:rsidR="006758A1" w:rsidRDefault="000507CF" w:rsidP="000507CF">
          <w:pPr>
            <w:pStyle w:val="0B70C093AF289F408EC87BC97C060824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226F5D12CC7C49AD8A08E4B833F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263F3-0A03-4F4B-8BCF-730632252355}"/>
      </w:docPartPr>
      <w:docPartBody>
        <w:p w:rsidR="006758A1" w:rsidRDefault="000507CF" w:rsidP="000507CF">
          <w:pPr>
            <w:pStyle w:val="2F226F5D12CC7C49AD8A08E4B833FED7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C4C6A30D4760458C88D53B74C4F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4E572-5FE6-E944-8DC4-DDDA8C6CC417}"/>
      </w:docPartPr>
      <w:docPartBody>
        <w:p w:rsidR="006758A1" w:rsidRDefault="000507CF" w:rsidP="000507CF">
          <w:pPr>
            <w:pStyle w:val="7AC4C6A30D4760458C88D53B74C4F3AE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756AD42D6BD84C8DF4A5D099BF3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BA7F4-EC2C-F04E-85E2-AC5E5A15641C}"/>
      </w:docPartPr>
      <w:docPartBody>
        <w:p w:rsidR="006758A1" w:rsidRDefault="000507CF" w:rsidP="000507CF">
          <w:pPr>
            <w:pStyle w:val="B7756AD42D6BD84C8DF4A5D099BF3546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BB092229FAB44AABC276AC15B07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8E22A-CFDA-8149-A5BD-BCB0B7205D78}"/>
      </w:docPartPr>
      <w:docPartBody>
        <w:p w:rsidR="00432103" w:rsidRDefault="008F452F" w:rsidP="008F452F">
          <w:pPr>
            <w:pStyle w:val="B4BB092229FAB44AABC276AC15B078E6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CDE18CC44E4C49AEBEC7F285F73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29290-F57F-8B4F-BC2D-EDFF4B4A3296}"/>
      </w:docPartPr>
      <w:docPartBody>
        <w:p w:rsidR="00432103" w:rsidRDefault="008F452F" w:rsidP="008F452F">
          <w:pPr>
            <w:pStyle w:val="99CDE18CC44E4C49AEBEC7F285F73AA1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54B4E555A02F4AB63AD6F3263F4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9A8CC-C5D8-5244-B58A-B68F57D4F853}"/>
      </w:docPartPr>
      <w:docPartBody>
        <w:p w:rsidR="00432103" w:rsidRDefault="008F452F" w:rsidP="008F452F">
          <w:pPr>
            <w:pStyle w:val="9A54B4E555A02F4AB63AD6F3263F4B1F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84"/>
    <w:rsid w:val="0000227A"/>
    <w:rsid w:val="000507CF"/>
    <w:rsid w:val="001C38C2"/>
    <w:rsid w:val="001F1884"/>
    <w:rsid w:val="00283D8A"/>
    <w:rsid w:val="003C67C8"/>
    <w:rsid w:val="00432103"/>
    <w:rsid w:val="004B0DF7"/>
    <w:rsid w:val="004E37CB"/>
    <w:rsid w:val="00514E85"/>
    <w:rsid w:val="0065570F"/>
    <w:rsid w:val="006758A1"/>
    <w:rsid w:val="008F452F"/>
    <w:rsid w:val="00C043C1"/>
    <w:rsid w:val="00F800F9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452F"/>
    <w:rPr>
      <w:color w:val="808080"/>
    </w:rPr>
  </w:style>
  <w:style w:type="paragraph" w:customStyle="1" w:styleId="6CDD0EAB4A73AF469364E8F95632BA08">
    <w:name w:val="6CDD0EAB4A73AF469364E8F95632BA08"/>
    <w:rsid w:val="000507CF"/>
  </w:style>
  <w:style w:type="paragraph" w:customStyle="1" w:styleId="319DDFDD5072AE4EB2C57C4F2646EFC8">
    <w:name w:val="319DDFDD5072AE4EB2C57C4F2646EFC8"/>
    <w:rsid w:val="000507CF"/>
  </w:style>
  <w:style w:type="paragraph" w:customStyle="1" w:styleId="0B70C093AF289F408EC87BC97C060824">
    <w:name w:val="0B70C093AF289F408EC87BC97C060824"/>
    <w:rsid w:val="000507CF"/>
  </w:style>
  <w:style w:type="paragraph" w:customStyle="1" w:styleId="2F226F5D12CC7C49AD8A08E4B833FED7">
    <w:name w:val="2F226F5D12CC7C49AD8A08E4B833FED7"/>
    <w:rsid w:val="000507CF"/>
  </w:style>
  <w:style w:type="paragraph" w:customStyle="1" w:styleId="7AC4C6A30D4760458C88D53B74C4F3AE">
    <w:name w:val="7AC4C6A30D4760458C88D53B74C4F3AE"/>
    <w:rsid w:val="000507CF"/>
  </w:style>
  <w:style w:type="paragraph" w:customStyle="1" w:styleId="B7756AD42D6BD84C8DF4A5D099BF3546">
    <w:name w:val="B7756AD42D6BD84C8DF4A5D099BF3546"/>
    <w:rsid w:val="000507CF"/>
  </w:style>
  <w:style w:type="paragraph" w:customStyle="1" w:styleId="B4BB092229FAB44AABC276AC15B078E6">
    <w:name w:val="B4BB092229FAB44AABC276AC15B078E6"/>
    <w:rsid w:val="008F452F"/>
  </w:style>
  <w:style w:type="paragraph" w:customStyle="1" w:styleId="99CDE18CC44E4C49AEBEC7F285F73AA1">
    <w:name w:val="99CDE18CC44E4C49AEBEC7F285F73AA1"/>
    <w:rsid w:val="008F452F"/>
  </w:style>
  <w:style w:type="paragraph" w:customStyle="1" w:styleId="9A54B4E555A02F4AB63AD6F3263F4B1F">
    <w:name w:val="9A54B4E555A02F4AB63AD6F3263F4B1F"/>
    <w:rsid w:val="008F4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PKNRW Grundfarben">
      <a:dk1>
        <a:srgbClr val="005687"/>
      </a:dk1>
      <a:lt1>
        <a:srgbClr val="F9B120"/>
      </a:lt1>
      <a:dk2>
        <a:srgbClr val="D3E5F7"/>
      </a:dk2>
      <a:lt2>
        <a:srgbClr val="FFFFFF"/>
      </a:lt2>
      <a:accent1>
        <a:srgbClr val="575756"/>
      </a:accent1>
      <a:accent2>
        <a:srgbClr val="007BC2"/>
      </a:accent2>
      <a:accent3>
        <a:srgbClr val="003455"/>
      </a:accent3>
      <a:accent4>
        <a:srgbClr val="FCD890"/>
      </a:accent4>
      <a:accent5>
        <a:srgbClr val="D3E5F7"/>
      </a:accent5>
      <a:accent6>
        <a:srgbClr val="EAF2FB"/>
      </a:accent6>
      <a:hlink>
        <a:srgbClr val="F9B120"/>
      </a:hlink>
      <a:folHlink>
        <a:srgbClr val="FCD8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PKNRW_22_02_Berichtsvorlage_1.dotx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Meinhard</cp:lastModifiedBy>
  <cp:revision>10</cp:revision>
  <cp:lastPrinted>2020-02-07T09:04:00Z</cp:lastPrinted>
  <dcterms:created xsi:type="dcterms:W3CDTF">2023-07-28T08:08:00Z</dcterms:created>
  <dcterms:modified xsi:type="dcterms:W3CDTF">2023-08-09T13:51:00Z</dcterms:modified>
</cp:coreProperties>
</file>